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A60DB" w:rsidRPr="001A60DB" w:rsidTr="001A60D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DB" w:rsidRPr="001A60DB" w:rsidRDefault="001A60DB" w:rsidP="001A60D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A60D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DB" w:rsidRPr="001A60DB" w:rsidRDefault="001A60DB" w:rsidP="001A60D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A60DB" w:rsidRPr="001A60DB" w:rsidTr="001A60D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A60DB" w:rsidRPr="001A60DB" w:rsidRDefault="001A60DB" w:rsidP="001A60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A60D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A60DB" w:rsidRPr="001A60DB" w:rsidTr="001A60D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60DB" w:rsidRPr="001A60DB" w:rsidRDefault="001A60DB" w:rsidP="001A60D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A60D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60DB" w:rsidRPr="001A60DB" w:rsidRDefault="001A60DB" w:rsidP="001A60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A60D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A60DB" w:rsidRPr="001A60DB" w:rsidTr="001A60D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60DB" w:rsidRPr="001A60DB" w:rsidRDefault="001A60DB" w:rsidP="001A60D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60D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60DB" w:rsidRPr="001A60DB" w:rsidRDefault="001A60DB" w:rsidP="001A60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60DB">
              <w:rPr>
                <w:rFonts w:ascii="Arial" w:hAnsi="Arial" w:cs="Arial"/>
                <w:sz w:val="24"/>
                <w:szCs w:val="24"/>
                <w:lang w:val="en-ZA" w:eastAsia="en-ZA"/>
              </w:rPr>
              <w:t>13.9905</w:t>
            </w:r>
          </w:p>
        </w:tc>
      </w:tr>
      <w:tr w:rsidR="001A60DB" w:rsidRPr="001A60DB" w:rsidTr="001A60D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60DB" w:rsidRPr="001A60DB" w:rsidRDefault="001A60DB" w:rsidP="001A60D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60D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60DB" w:rsidRPr="001A60DB" w:rsidRDefault="001A60DB" w:rsidP="001A60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60DB">
              <w:rPr>
                <w:rFonts w:ascii="Arial" w:hAnsi="Arial" w:cs="Arial"/>
                <w:sz w:val="24"/>
                <w:szCs w:val="24"/>
                <w:lang w:val="en-ZA" w:eastAsia="en-ZA"/>
              </w:rPr>
              <w:t>17.2594</w:t>
            </w:r>
          </w:p>
        </w:tc>
      </w:tr>
      <w:tr w:rsidR="001A60DB" w:rsidRPr="001A60DB" w:rsidTr="001A60D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60DB" w:rsidRPr="001A60DB" w:rsidRDefault="001A60DB" w:rsidP="001A60D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60D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60DB" w:rsidRPr="001A60DB" w:rsidRDefault="001A60DB" w:rsidP="001A60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60DB">
              <w:rPr>
                <w:rFonts w:ascii="Arial" w:hAnsi="Arial" w:cs="Arial"/>
                <w:sz w:val="24"/>
                <w:szCs w:val="24"/>
                <w:lang w:val="en-ZA" w:eastAsia="en-ZA"/>
              </w:rPr>
              <w:t>14.5518</w:t>
            </w:r>
          </w:p>
        </w:tc>
      </w:tr>
    </w:tbl>
    <w:p w:rsidR="00BE7473" w:rsidRDefault="00BE7473" w:rsidP="00035935">
      <w:bookmarkStart w:id="0" w:name="_GoBack"/>
      <w:bookmarkEnd w:id="0"/>
    </w:p>
    <w:p w:rsidR="001A60DB" w:rsidRDefault="001A60DB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6672B" w:rsidRPr="00F6672B" w:rsidTr="00F6672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2B" w:rsidRPr="00F6672B" w:rsidRDefault="00F6672B" w:rsidP="00F6672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6672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2B" w:rsidRPr="00F6672B" w:rsidRDefault="00F6672B" w:rsidP="00F6672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6672B" w:rsidRPr="00F6672B" w:rsidTr="00F6672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6672B" w:rsidRPr="00F6672B" w:rsidRDefault="00F6672B" w:rsidP="00F667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6672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6672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F6672B" w:rsidRPr="00F6672B" w:rsidTr="00F6672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672B" w:rsidRPr="00F6672B" w:rsidRDefault="00F6672B" w:rsidP="00F6672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6672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672B" w:rsidRPr="00F6672B" w:rsidRDefault="00F6672B" w:rsidP="00F667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6672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6672B" w:rsidRPr="00F6672B" w:rsidTr="00F6672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672B" w:rsidRPr="00F6672B" w:rsidRDefault="00F6672B" w:rsidP="00F6672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672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672B" w:rsidRPr="00F6672B" w:rsidRDefault="00F6672B" w:rsidP="00F6672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672B">
              <w:rPr>
                <w:rFonts w:ascii="Arial" w:hAnsi="Arial" w:cs="Arial"/>
                <w:sz w:val="24"/>
                <w:szCs w:val="24"/>
                <w:lang w:val="en-ZA" w:eastAsia="en-ZA"/>
              </w:rPr>
              <w:t>13.9505</w:t>
            </w:r>
          </w:p>
        </w:tc>
      </w:tr>
      <w:tr w:rsidR="00F6672B" w:rsidRPr="00F6672B" w:rsidTr="00F6672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672B" w:rsidRPr="00F6672B" w:rsidRDefault="00F6672B" w:rsidP="00F6672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672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672B" w:rsidRPr="00F6672B" w:rsidRDefault="00F6672B" w:rsidP="00F6672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672B">
              <w:rPr>
                <w:rFonts w:ascii="Arial" w:hAnsi="Arial" w:cs="Arial"/>
                <w:sz w:val="24"/>
                <w:szCs w:val="24"/>
                <w:lang w:val="en-ZA" w:eastAsia="en-ZA"/>
              </w:rPr>
              <w:t>17.2783</w:t>
            </w:r>
          </w:p>
        </w:tc>
      </w:tr>
      <w:tr w:rsidR="00F6672B" w:rsidRPr="00F6672B" w:rsidTr="00F6672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672B" w:rsidRPr="00F6672B" w:rsidRDefault="00F6672B" w:rsidP="00F6672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672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672B" w:rsidRPr="00F6672B" w:rsidRDefault="00F6672B" w:rsidP="00F6672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672B">
              <w:rPr>
                <w:rFonts w:ascii="Arial" w:hAnsi="Arial" w:cs="Arial"/>
                <w:sz w:val="24"/>
                <w:szCs w:val="24"/>
                <w:lang w:val="en-ZA" w:eastAsia="en-ZA"/>
              </w:rPr>
              <w:t>14.5675</w:t>
            </w:r>
          </w:p>
        </w:tc>
      </w:tr>
    </w:tbl>
    <w:p w:rsidR="00F6672B" w:rsidRPr="00035935" w:rsidRDefault="00F6672B" w:rsidP="00035935"/>
    <w:sectPr w:rsidR="00F6672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EC"/>
    <w:rsid w:val="00025128"/>
    <w:rsid w:val="00035935"/>
    <w:rsid w:val="001A60DB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C14EC"/>
    <w:rsid w:val="00F6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D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A60D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A60D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A60D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A60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60D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A60D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C14E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C14E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A60D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A60D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A60D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A60D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C14E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A60D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C14E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A6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D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A60D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A60D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A60D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A60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60D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A60D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C14E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C14E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A60D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A60D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A60D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A60D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C14E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A60D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C14E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A6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3</cp:revision>
  <dcterms:created xsi:type="dcterms:W3CDTF">2016-12-21T09:01:00Z</dcterms:created>
  <dcterms:modified xsi:type="dcterms:W3CDTF">2016-12-30T11:15:00Z</dcterms:modified>
</cp:coreProperties>
</file>